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73" w:rsidRDefault="008378B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F60F05" wp14:editId="77AAE4A4">
                <wp:simplePos x="0" y="0"/>
                <wp:positionH relativeFrom="column">
                  <wp:posOffset>1158240</wp:posOffset>
                </wp:positionH>
                <wp:positionV relativeFrom="paragraph">
                  <wp:posOffset>6469380</wp:posOffset>
                </wp:positionV>
                <wp:extent cx="3246120" cy="2778125"/>
                <wp:effectExtent l="0" t="0" r="0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277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8BB" w:rsidRDefault="008378BB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E3D027C" wp14:editId="2594FEDA">
                                  <wp:extent cx="3054350" cy="2374697"/>
                                  <wp:effectExtent l="0" t="0" r="0" b="6985"/>
                                  <wp:docPr id="5" name="Picture 5" descr="Abercromby tree final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54350" cy="23746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2pt;margin-top:509.4pt;width:255.6pt;height:2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" stroked="f">
                <v:textbox>
                  <w:txbxContent>
                    <w:p w:rsidR="008378BB" w:rsidRDefault="008378BB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E3D027C" wp14:editId="2594FEDA">
                            <wp:extent cx="3054350" cy="2374697"/>
                            <wp:effectExtent l="0" t="0" r="0" b="6985"/>
                            <wp:docPr id="5" name="Picture 5" descr="Abercromby tree final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54350" cy="23746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303171" wp14:editId="36E59E48">
                <wp:simplePos x="0" y="0"/>
                <wp:positionH relativeFrom="column">
                  <wp:posOffset>-472440</wp:posOffset>
                </wp:positionH>
                <wp:positionV relativeFrom="paragraph">
                  <wp:posOffset>8938260</wp:posOffset>
                </wp:positionV>
                <wp:extent cx="6652260" cy="472443"/>
                <wp:effectExtent l="0" t="0" r="0" b="381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260" cy="4724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378BB" w:rsidRDefault="008378BB" w:rsidP="008378BB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color w:val="006600"/>
                                <w:sz w:val="32"/>
                                <w:szCs w:val="32"/>
                              </w:rPr>
                              <w:t>From small seeds, great trees grow.</w:t>
                            </w:r>
                            <w:r>
                              <w:rPr>
                                <w:lang w:eastAsia="en-GB"/>
                              </w:rPr>
                              <w:t xml:space="preserve"> </w:t>
                            </w:r>
                          </w:p>
                          <w:p w:rsidR="008378BB" w:rsidRDefault="008378BB" w:rsidP="008378BB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margin-left:-37.2pt;margin-top:703.8pt;width:523.8pt;height:37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" stroked="f">
                <v:textbox>
                  <w:txbxContent>
                    <w:p w:rsidR="008378BB" w:rsidRDefault="008378BB" w:rsidP="008378BB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color w:val="006600"/>
                          <w:sz w:val="32"/>
                          <w:szCs w:val="32"/>
                        </w:rPr>
                        <w:t>From small seeds, great trees grow.</w:t>
                      </w:r>
                      <w:r>
                        <w:rPr>
                          <w:lang w:eastAsia="en-GB"/>
                        </w:rPr>
                        <w:t xml:space="preserve"> </w:t>
                      </w:r>
                    </w:p>
                    <w:p w:rsidR="008378BB" w:rsidRDefault="008378BB" w:rsidP="008378BB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907A86" wp14:editId="0AB94804">
                <wp:simplePos x="0" y="0"/>
                <wp:positionH relativeFrom="column">
                  <wp:posOffset>-419100</wp:posOffset>
                </wp:positionH>
                <wp:positionV relativeFrom="paragraph">
                  <wp:posOffset>4625340</wp:posOffset>
                </wp:positionV>
                <wp:extent cx="6492240" cy="1135380"/>
                <wp:effectExtent l="0" t="0" r="381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8BB" w:rsidRPr="008378BB" w:rsidRDefault="00275773" w:rsidP="008378B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January 2017</w:t>
                            </w:r>
                          </w:p>
                          <w:p w:rsidR="008378BB" w:rsidRDefault="008378BB" w:rsidP="008378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33pt;margin-top:364.2pt;width:511.2pt;height:8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" stroked="f">
                <v:textbox>
                  <w:txbxContent>
                    <w:p w:rsidR="008378BB" w:rsidRPr="008378BB" w:rsidRDefault="00275773" w:rsidP="008378B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January 2017</w:t>
                      </w:r>
                    </w:p>
                    <w:p w:rsidR="008378BB" w:rsidRDefault="008378BB" w:rsidP="008378BB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-419100</wp:posOffset>
                </wp:positionH>
                <wp:positionV relativeFrom="paragraph">
                  <wp:posOffset>2453641</wp:posOffset>
                </wp:positionV>
                <wp:extent cx="6492240" cy="1135380"/>
                <wp:effectExtent l="0" t="0" r="381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8BB" w:rsidRDefault="000E1970" w:rsidP="008378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Charging </w:t>
                            </w:r>
                            <w:r w:rsidR="00275773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Policy</w:t>
                            </w:r>
                          </w:p>
                          <w:p w:rsidR="008378BB" w:rsidRDefault="00275773" w:rsidP="008378BB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January 2016</w:t>
                            </w:r>
                          </w:p>
                          <w:p w:rsidR="008378BB" w:rsidRDefault="008378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33pt;margin-top:193.2pt;width:511.2pt;height:8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" stroked="f">
                <v:textbox>
                  <w:txbxContent>
                    <w:p w:rsidR="008378BB" w:rsidRDefault="000E1970" w:rsidP="008378BB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Charging </w:t>
                      </w:r>
                      <w:r w:rsidR="00275773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Policy</w:t>
                      </w:r>
                    </w:p>
                    <w:p w:rsidR="008378BB" w:rsidRDefault="00275773" w:rsidP="008378BB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January 2016</w:t>
                      </w:r>
                    </w:p>
                    <w:p w:rsidR="008378BB" w:rsidRDefault="008378BB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078480" cy="114300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8BB" w:rsidRDefault="008378BB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2808260" cy="8763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BERCROMBY LOGO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0826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0;width:242.4pt;height:90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" stroked="f">
                <v:textbox>
                  <w:txbxContent>
                    <w:p w:rsidR="008378BB" w:rsidRDefault="008378BB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2808260" cy="8763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BERCROMBY LOGO.gif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08260" cy="876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75773" w:rsidRDefault="00275773">
      <w:r>
        <w:br w:type="page"/>
      </w:r>
    </w:p>
    <w:p w:rsidR="000E1970" w:rsidRDefault="000E197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br w:type="page"/>
      </w:r>
    </w:p>
    <w:p w:rsidR="000E1970" w:rsidRPr="000E1970" w:rsidRDefault="000E1970" w:rsidP="000E1970">
      <w:pPr>
        <w:spacing w:after="0"/>
        <w:rPr>
          <w:rFonts w:ascii="Arial" w:hAnsi="Arial" w:cs="Arial"/>
          <w:b/>
          <w:sz w:val="24"/>
        </w:rPr>
      </w:pPr>
      <w:bookmarkStart w:id="0" w:name="_GoBack"/>
      <w:bookmarkEnd w:id="0"/>
      <w:r w:rsidRPr="000E1970">
        <w:rPr>
          <w:rFonts w:ascii="Arial" w:hAnsi="Arial" w:cs="Arial"/>
          <w:b/>
          <w:sz w:val="24"/>
        </w:rPr>
        <w:lastRenderedPageBreak/>
        <w:t xml:space="preserve">Parent Contract for Additional Hours at </w:t>
      </w:r>
      <w:proofErr w:type="spellStart"/>
      <w:r w:rsidRPr="000E1970">
        <w:rPr>
          <w:rFonts w:ascii="Arial" w:hAnsi="Arial" w:cs="Arial"/>
          <w:b/>
          <w:sz w:val="24"/>
        </w:rPr>
        <w:t>Abercromby</w:t>
      </w:r>
      <w:proofErr w:type="spellEnd"/>
      <w:r w:rsidRPr="000E1970">
        <w:rPr>
          <w:rFonts w:ascii="Arial" w:hAnsi="Arial" w:cs="Arial"/>
          <w:b/>
          <w:sz w:val="24"/>
        </w:rPr>
        <w:t xml:space="preserve"> Nursery School </w:t>
      </w:r>
    </w:p>
    <w:p w:rsidR="000E1970" w:rsidRPr="000E1970" w:rsidRDefault="000E1970" w:rsidP="000E1970">
      <w:pPr>
        <w:tabs>
          <w:tab w:val="left" w:pos="148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E1970" w:rsidRPr="000E1970" w:rsidRDefault="000E1970" w:rsidP="000E1970">
      <w:pPr>
        <w:spacing w:after="0"/>
        <w:rPr>
          <w:rFonts w:ascii="Arial" w:hAnsi="Arial" w:cs="Arial"/>
        </w:rPr>
      </w:pPr>
      <w:r w:rsidRPr="000E1970">
        <w:rPr>
          <w:rFonts w:ascii="Arial" w:hAnsi="Arial" w:cs="Arial"/>
        </w:rPr>
        <w:t xml:space="preserve">At </w:t>
      </w:r>
      <w:proofErr w:type="spellStart"/>
      <w:r w:rsidRPr="000E1970">
        <w:rPr>
          <w:rFonts w:ascii="Arial" w:hAnsi="Arial" w:cs="Arial"/>
        </w:rPr>
        <w:t>Abercromby</w:t>
      </w:r>
      <w:proofErr w:type="spellEnd"/>
      <w:r w:rsidRPr="000E1970">
        <w:rPr>
          <w:rFonts w:ascii="Arial" w:hAnsi="Arial" w:cs="Arial"/>
        </w:rPr>
        <w:t xml:space="preserve"> Nursery School we offer a quality pre-school education delivered by experienced, well qualified </w:t>
      </w:r>
      <w:proofErr w:type="gramStart"/>
      <w:r w:rsidRPr="000E1970">
        <w:rPr>
          <w:rFonts w:ascii="Arial" w:hAnsi="Arial" w:cs="Arial"/>
        </w:rPr>
        <w:t>teaching  professionals</w:t>
      </w:r>
      <w:proofErr w:type="gramEnd"/>
      <w:r w:rsidRPr="000E1970">
        <w:rPr>
          <w:rFonts w:ascii="Arial" w:hAnsi="Arial" w:cs="Arial"/>
        </w:rPr>
        <w:t xml:space="preserve"> and a highly trained staff team.  </w:t>
      </w:r>
    </w:p>
    <w:p w:rsidR="000E1970" w:rsidRPr="000E1970" w:rsidRDefault="000E1970" w:rsidP="000E1970">
      <w:pPr>
        <w:spacing w:after="0"/>
        <w:rPr>
          <w:rFonts w:ascii="Arial" w:hAnsi="Arial" w:cs="Arial"/>
        </w:rPr>
      </w:pPr>
    </w:p>
    <w:p w:rsidR="000E1970" w:rsidRPr="000E1970" w:rsidRDefault="000E1970" w:rsidP="000E1970">
      <w:pPr>
        <w:spacing w:after="0"/>
        <w:rPr>
          <w:rFonts w:ascii="Arial" w:hAnsi="Arial" w:cs="Arial"/>
        </w:rPr>
      </w:pPr>
      <w:r w:rsidRPr="000E1970">
        <w:rPr>
          <w:rFonts w:ascii="Arial" w:hAnsi="Arial" w:cs="Arial"/>
        </w:rPr>
        <w:t xml:space="preserve">We encourage children to become enthusiastic, independent learners by providing an exciting curriculum to make each child ‘school ready’. </w:t>
      </w:r>
    </w:p>
    <w:p w:rsidR="000E1970" w:rsidRPr="000E1970" w:rsidRDefault="000E1970" w:rsidP="000E1970">
      <w:pPr>
        <w:spacing w:after="0"/>
        <w:rPr>
          <w:rFonts w:ascii="Arial" w:hAnsi="Arial" w:cs="Arial"/>
        </w:rPr>
      </w:pPr>
    </w:p>
    <w:p w:rsidR="000E1970" w:rsidRPr="000E1970" w:rsidRDefault="000E1970" w:rsidP="000E1970">
      <w:pPr>
        <w:spacing w:after="0"/>
        <w:rPr>
          <w:rFonts w:ascii="Arial" w:hAnsi="Arial" w:cs="Arial"/>
        </w:rPr>
      </w:pPr>
      <w:r w:rsidRPr="000E1970">
        <w:rPr>
          <w:rFonts w:ascii="Arial" w:hAnsi="Arial" w:cs="Arial"/>
        </w:rPr>
        <w:t xml:space="preserve">You are entitled to 15 hours funded education for your 3 and 4 year olds.  </w:t>
      </w:r>
    </w:p>
    <w:p w:rsidR="000E1970" w:rsidRPr="000E1970" w:rsidRDefault="000E1970" w:rsidP="000E1970">
      <w:pPr>
        <w:spacing w:after="0"/>
        <w:rPr>
          <w:rFonts w:ascii="Arial" w:hAnsi="Arial" w:cs="Arial"/>
        </w:rPr>
      </w:pPr>
    </w:p>
    <w:p w:rsidR="000E1970" w:rsidRPr="000E1970" w:rsidRDefault="000E1970" w:rsidP="000E1970">
      <w:pPr>
        <w:spacing w:after="0"/>
        <w:rPr>
          <w:rFonts w:ascii="Arial" w:hAnsi="Arial" w:cs="Arial"/>
        </w:rPr>
      </w:pPr>
      <w:r w:rsidRPr="000E1970">
        <w:rPr>
          <w:rFonts w:ascii="Arial" w:hAnsi="Arial" w:cs="Arial"/>
        </w:rPr>
        <w:t xml:space="preserve">The Contract outlines our charging structure when taking additional hours. </w:t>
      </w:r>
    </w:p>
    <w:p w:rsidR="000E1970" w:rsidRPr="000E1970" w:rsidRDefault="000E1970" w:rsidP="000E1970">
      <w:pPr>
        <w:spacing w:after="0"/>
        <w:rPr>
          <w:rFonts w:ascii="Arial" w:hAnsi="Arial" w:cs="Arial"/>
        </w:rPr>
      </w:pPr>
    </w:p>
    <w:p w:rsidR="000E1970" w:rsidRPr="000E1970" w:rsidRDefault="000E1970" w:rsidP="000E1970">
      <w:pPr>
        <w:spacing w:after="0"/>
        <w:rPr>
          <w:rFonts w:ascii="Arial" w:hAnsi="Arial" w:cs="Arial"/>
        </w:rPr>
      </w:pPr>
      <w:r w:rsidRPr="000E1970">
        <w:rPr>
          <w:rFonts w:ascii="Arial" w:hAnsi="Arial" w:cs="Arial"/>
        </w:rPr>
        <w:t xml:space="preserve">Should you require additional hours the following applies:- </w:t>
      </w:r>
    </w:p>
    <w:p w:rsidR="000E1970" w:rsidRPr="000E1970" w:rsidRDefault="000E1970" w:rsidP="000E1970">
      <w:pPr>
        <w:spacing w:after="0"/>
        <w:rPr>
          <w:rFonts w:ascii="Arial" w:hAnsi="Arial" w:cs="Arial"/>
        </w:rPr>
      </w:pPr>
    </w:p>
    <w:p w:rsidR="000E1970" w:rsidRPr="000E1970" w:rsidRDefault="000E1970" w:rsidP="000E1970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Fees:</w:t>
      </w:r>
    </w:p>
    <w:p w:rsidR="000E1970" w:rsidRPr="000E1970" w:rsidRDefault="000E1970" w:rsidP="000E1970">
      <w:pPr>
        <w:spacing w:after="0"/>
        <w:rPr>
          <w:rFonts w:ascii="Arial" w:hAnsi="Arial" w:cs="Arial"/>
        </w:rPr>
      </w:pPr>
    </w:p>
    <w:p w:rsidR="000E1970" w:rsidRPr="000E1970" w:rsidRDefault="000E1970" w:rsidP="000E1970">
      <w:pPr>
        <w:spacing w:after="0"/>
        <w:rPr>
          <w:rFonts w:ascii="Arial" w:hAnsi="Arial" w:cs="Arial"/>
        </w:rPr>
      </w:pPr>
      <w:r w:rsidRPr="000E1970">
        <w:rPr>
          <w:rFonts w:ascii="Arial" w:hAnsi="Arial" w:cs="Arial"/>
        </w:rPr>
        <w:t xml:space="preserve">Any additional hours must be paid for monthly (at the start of the month). </w:t>
      </w:r>
    </w:p>
    <w:p w:rsidR="000E1970" w:rsidRPr="000E1970" w:rsidRDefault="000E1970" w:rsidP="000E1970">
      <w:pPr>
        <w:spacing w:after="0"/>
        <w:rPr>
          <w:rFonts w:ascii="Arial" w:hAnsi="Arial" w:cs="Arial"/>
        </w:rPr>
      </w:pPr>
      <w:r w:rsidRPr="000E1970">
        <w:rPr>
          <w:rFonts w:ascii="Arial" w:hAnsi="Arial" w:cs="Arial"/>
        </w:rPr>
        <w:t xml:space="preserve">Fees are set at £5.00 per hour for any additional hours.   </w:t>
      </w:r>
    </w:p>
    <w:p w:rsidR="000E1970" w:rsidRPr="000E1970" w:rsidRDefault="000E1970" w:rsidP="000E1970">
      <w:pPr>
        <w:spacing w:after="0"/>
        <w:rPr>
          <w:rFonts w:ascii="Arial" w:hAnsi="Arial" w:cs="Arial"/>
        </w:rPr>
      </w:pPr>
    </w:p>
    <w:p w:rsidR="000E1970" w:rsidRPr="000E1970" w:rsidRDefault="000E1970" w:rsidP="000E1970">
      <w:pPr>
        <w:spacing w:after="0"/>
        <w:rPr>
          <w:rFonts w:ascii="Arial" w:hAnsi="Arial" w:cs="Arial"/>
        </w:rPr>
      </w:pPr>
      <w:r w:rsidRPr="000E1970">
        <w:rPr>
          <w:rFonts w:ascii="Arial" w:hAnsi="Arial" w:cs="Arial"/>
        </w:rPr>
        <w:t xml:space="preserve">Wednesday – additional 3 hours - excluding lunch (morning or afternoon) = £15.00 per week. </w:t>
      </w:r>
    </w:p>
    <w:p w:rsidR="000E1970" w:rsidRPr="000E1970" w:rsidRDefault="000E1970" w:rsidP="000E1970">
      <w:pPr>
        <w:spacing w:after="0"/>
        <w:rPr>
          <w:rFonts w:ascii="Arial" w:hAnsi="Arial" w:cs="Arial"/>
        </w:rPr>
      </w:pPr>
    </w:p>
    <w:p w:rsidR="000E1970" w:rsidRPr="000E1970" w:rsidRDefault="000E1970" w:rsidP="000E1970">
      <w:pPr>
        <w:spacing w:after="0"/>
        <w:rPr>
          <w:rFonts w:ascii="Arial" w:hAnsi="Arial" w:cs="Arial"/>
          <w:b/>
          <w:sz w:val="24"/>
        </w:rPr>
      </w:pPr>
      <w:r w:rsidRPr="000E1970">
        <w:rPr>
          <w:rFonts w:ascii="Arial" w:hAnsi="Arial" w:cs="Arial"/>
          <w:b/>
          <w:sz w:val="24"/>
        </w:rPr>
        <w:t xml:space="preserve">Or </w:t>
      </w:r>
    </w:p>
    <w:p w:rsidR="000E1970" w:rsidRPr="000E1970" w:rsidRDefault="000E1970" w:rsidP="000E1970">
      <w:pPr>
        <w:spacing w:after="0"/>
        <w:rPr>
          <w:rFonts w:ascii="Arial" w:hAnsi="Arial" w:cs="Arial"/>
        </w:rPr>
      </w:pPr>
    </w:p>
    <w:p w:rsidR="000E1970" w:rsidRPr="000E1970" w:rsidRDefault="000E1970" w:rsidP="000E1970">
      <w:pPr>
        <w:spacing w:after="0"/>
        <w:rPr>
          <w:rFonts w:ascii="Arial" w:hAnsi="Arial" w:cs="Arial"/>
        </w:rPr>
      </w:pPr>
      <w:r w:rsidRPr="000E1970">
        <w:rPr>
          <w:rFonts w:ascii="Arial" w:hAnsi="Arial" w:cs="Arial"/>
        </w:rPr>
        <w:t xml:space="preserve">Additional 15 hours per </w:t>
      </w:r>
      <w:proofErr w:type="gramStart"/>
      <w:r w:rsidRPr="000E1970">
        <w:rPr>
          <w:rFonts w:ascii="Arial" w:hAnsi="Arial" w:cs="Arial"/>
        </w:rPr>
        <w:t>week  -</w:t>
      </w:r>
      <w:proofErr w:type="gramEnd"/>
      <w:r w:rsidRPr="000E1970">
        <w:rPr>
          <w:rFonts w:ascii="Arial" w:hAnsi="Arial" w:cs="Arial"/>
        </w:rPr>
        <w:t xml:space="preserve"> excluding lunches (8.45 – 3.00 Monday – Friday) =  £75.00 per week. </w:t>
      </w:r>
    </w:p>
    <w:p w:rsidR="000E1970" w:rsidRPr="000E1970" w:rsidRDefault="000E1970" w:rsidP="000E1970">
      <w:pPr>
        <w:spacing w:after="0"/>
        <w:rPr>
          <w:rFonts w:ascii="Arial" w:hAnsi="Arial" w:cs="Arial"/>
        </w:rPr>
      </w:pPr>
    </w:p>
    <w:p w:rsidR="000E1970" w:rsidRPr="000E1970" w:rsidRDefault="000E1970" w:rsidP="000E1970">
      <w:pPr>
        <w:spacing w:after="0"/>
        <w:rPr>
          <w:rFonts w:ascii="Arial" w:hAnsi="Arial" w:cs="Arial"/>
        </w:rPr>
      </w:pPr>
      <w:r w:rsidRPr="000E1970">
        <w:rPr>
          <w:rFonts w:ascii="Arial" w:hAnsi="Arial" w:cs="Arial"/>
        </w:rPr>
        <w:t xml:space="preserve">The cost of dinners is £1.80 per day.  </w:t>
      </w:r>
    </w:p>
    <w:p w:rsidR="000E1970" w:rsidRPr="000E1970" w:rsidRDefault="000E1970" w:rsidP="000E1970">
      <w:pPr>
        <w:spacing w:after="0"/>
        <w:rPr>
          <w:rFonts w:ascii="Arial" w:hAnsi="Arial" w:cs="Arial"/>
        </w:rPr>
      </w:pPr>
    </w:p>
    <w:p w:rsidR="000E1970" w:rsidRPr="000E1970" w:rsidRDefault="000E1970" w:rsidP="000E1970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0E1970">
        <w:rPr>
          <w:rFonts w:ascii="Arial" w:hAnsi="Arial" w:cs="Arial"/>
          <w:b/>
          <w:sz w:val="24"/>
          <w:szCs w:val="24"/>
        </w:rPr>
        <w:t>IIlness</w:t>
      </w:r>
      <w:proofErr w:type="spellEnd"/>
      <w:r w:rsidRPr="000E1970">
        <w:rPr>
          <w:rFonts w:ascii="Arial" w:hAnsi="Arial" w:cs="Arial"/>
          <w:b/>
          <w:sz w:val="24"/>
          <w:szCs w:val="24"/>
        </w:rPr>
        <w:t xml:space="preserve">/Absence: </w:t>
      </w:r>
    </w:p>
    <w:p w:rsidR="000E1970" w:rsidRPr="000E1970" w:rsidRDefault="000E1970" w:rsidP="000E1970">
      <w:pPr>
        <w:spacing w:after="0"/>
        <w:rPr>
          <w:rFonts w:ascii="Arial" w:hAnsi="Arial" w:cs="Arial"/>
        </w:rPr>
      </w:pPr>
    </w:p>
    <w:p w:rsidR="000E1970" w:rsidRPr="000E1970" w:rsidRDefault="000E1970" w:rsidP="000E1970">
      <w:pPr>
        <w:spacing w:after="0"/>
        <w:rPr>
          <w:rFonts w:ascii="Arial" w:hAnsi="Arial" w:cs="Arial"/>
        </w:rPr>
      </w:pPr>
      <w:r w:rsidRPr="000E1970">
        <w:rPr>
          <w:rFonts w:ascii="Arial" w:hAnsi="Arial" w:cs="Arial"/>
        </w:rPr>
        <w:t xml:space="preserve">In order to retain your child’s place in the Nursery, absence including illness non-school holidays will be charged at full price. </w:t>
      </w:r>
    </w:p>
    <w:p w:rsidR="000E1970" w:rsidRDefault="000E1970" w:rsidP="000E1970">
      <w:pPr>
        <w:spacing w:after="0"/>
        <w:rPr>
          <w:rFonts w:ascii="Arial" w:hAnsi="Arial" w:cs="Arial"/>
        </w:rPr>
      </w:pPr>
    </w:p>
    <w:p w:rsidR="000E1970" w:rsidRPr="000E1970" w:rsidRDefault="000E1970" w:rsidP="000E1970">
      <w:pPr>
        <w:spacing w:after="0"/>
        <w:rPr>
          <w:rFonts w:ascii="Arial" w:hAnsi="Arial" w:cs="Arial"/>
          <w:b/>
          <w:sz w:val="24"/>
        </w:rPr>
      </w:pPr>
      <w:r w:rsidRPr="000E1970">
        <w:rPr>
          <w:rFonts w:ascii="Arial" w:hAnsi="Arial" w:cs="Arial"/>
          <w:b/>
          <w:sz w:val="24"/>
        </w:rPr>
        <w:t xml:space="preserve">Arrears: </w:t>
      </w:r>
    </w:p>
    <w:p w:rsidR="000E1970" w:rsidRDefault="000E1970" w:rsidP="000E1970">
      <w:pPr>
        <w:spacing w:after="0"/>
        <w:rPr>
          <w:rFonts w:ascii="Arial" w:hAnsi="Arial" w:cs="Arial"/>
        </w:rPr>
      </w:pPr>
    </w:p>
    <w:p w:rsidR="000E1970" w:rsidRDefault="000E1970" w:rsidP="000E1970">
      <w:pPr>
        <w:spacing w:after="0"/>
        <w:rPr>
          <w:rFonts w:ascii="Arial" w:hAnsi="Arial" w:cs="Arial"/>
        </w:rPr>
      </w:pPr>
      <w:r w:rsidRPr="000E1970">
        <w:rPr>
          <w:rFonts w:ascii="Arial" w:hAnsi="Arial" w:cs="Arial"/>
        </w:rPr>
        <w:t xml:space="preserve">Failure to pay, or if fees for more than one week are accumulated, then we will have no option but to defer the place until payment is made. </w:t>
      </w:r>
    </w:p>
    <w:p w:rsidR="000E1970" w:rsidRPr="000E1970" w:rsidRDefault="000E1970" w:rsidP="000E1970">
      <w:pPr>
        <w:spacing w:after="0"/>
        <w:rPr>
          <w:rFonts w:ascii="Arial" w:hAnsi="Arial" w:cs="Arial"/>
        </w:rPr>
      </w:pPr>
    </w:p>
    <w:p w:rsidR="000E1970" w:rsidRPr="000E1970" w:rsidRDefault="000E1970" w:rsidP="000E1970">
      <w:pPr>
        <w:spacing w:after="0"/>
        <w:rPr>
          <w:rFonts w:ascii="Arial" w:hAnsi="Arial" w:cs="Arial"/>
          <w:b/>
        </w:rPr>
      </w:pPr>
      <w:r w:rsidRPr="000E1970">
        <w:rPr>
          <w:rFonts w:ascii="Arial" w:hAnsi="Arial" w:cs="Arial"/>
          <w:b/>
        </w:rPr>
        <w:t xml:space="preserve">Notice of Leaving: </w:t>
      </w:r>
    </w:p>
    <w:p w:rsidR="000E1970" w:rsidRDefault="000E1970" w:rsidP="000E1970">
      <w:pPr>
        <w:spacing w:after="0"/>
        <w:rPr>
          <w:rFonts w:ascii="Arial" w:hAnsi="Arial" w:cs="Arial"/>
        </w:rPr>
      </w:pPr>
    </w:p>
    <w:p w:rsidR="000E1970" w:rsidRPr="000E1970" w:rsidRDefault="000E1970" w:rsidP="000E1970">
      <w:pPr>
        <w:spacing w:after="0"/>
        <w:rPr>
          <w:rFonts w:ascii="Arial" w:hAnsi="Arial" w:cs="Arial"/>
        </w:rPr>
      </w:pPr>
      <w:r w:rsidRPr="000E1970">
        <w:rPr>
          <w:rFonts w:ascii="Arial" w:hAnsi="Arial" w:cs="Arial"/>
        </w:rPr>
        <w:t xml:space="preserve">Parents are required to give one month’s notice in writing. </w:t>
      </w:r>
    </w:p>
    <w:p w:rsidR="000E1970" w:rsidRDefault="000E1970" w:rsidP="000E1970">
      <w:pPr>
        <w:spacing w:after="0"/>
        <w:rPr>
          <w:rFonts w:ascii="Arial" w:hAnsi="Arial" w:cs="Arial"/>
        </w:rPr>
      </w:pPr>
    </w:p>
    <w:p w:rsidR="000E1970" w:rsidRDefault="000E1970" w:rsidP="000E1970">
      <w:pPr>
        <w:spacing w:after="0"/>
        <w:rPr>
          <w:rFonts w:ascii="Arial" w:hAnsi="Arial" w:cs="Arial"/>
          <w:b/>
        </w:rPr>
      </w:pPr>
      <w:r w:rsidRPr="000E1970">
        <w:rPr>
          <w:rFonts w:ascii="Arial" w:hAnsi="Arial" w:cs="Arial"/>
          <w:b/>
        </w:rPr>
        <w:t xml:space="preserve">Review:  </w:t>
      </w:r>
    </w:p>
    <w:p w:rsidR="000E1970" w:rsidRPr="000E1970" w:rsidRDefault="000E1970" w:rsidP="000E1970">
      <w:pPr>
        <w:spacing w:after="0"/>
        <w:rPr>
          <w:rFonts w:ascii="Arial" w:hAnsi="Arial" w:cs="Arial"/>
          <w:b/>
        </w:rPr>
      </w:pPr>
    </w:p>
    <w:p w:rsidR="000E1970" w:rsidRPr="000E1970" w:rsidRDefault="000E1970" w:rsidP="000E1970">
      <w:pPr>
        <w:spacing w:after="0"/>
        <w:rPr>
          <w:rFonts w:ascii="Arial" w:hAnsi="Arial" w:cs="Arial"/>
        </w:rPr>
      </w:pPr>
      <w:r w:rsidRPr="000E1970">
        <w:rPr>
          <w:rFonts w:ascii="Arial" w:hAnsi="Arial" w:cs="Arial"/>
        </w:rPr>
        <w:t xml:space="preserve">We will review our pricing policy regularly and parents will be notified of any changes that occur. </w:t>
      </w:r>
    </w:p>
    <w:p w:rsidR="000E1970" w:rsidRDefault="000E1970" w:rsidP="000E1970">
      <w:pPr>
        <w:spacing w:after="0"/>
        <w:rPr>
          <w:rFonts w:ascii="Arial" w:hAnsi="Arial" w:cs="Arial"/>
        </w:rPr>
      </w:pPr>
      <w:r w:rsidRPr="000E1970">
        <w:rPr>
          <w:rFonts w:ascii="Arial" w:hAnsi="Arial" w:cs="Arial"/>
        </w:rPr>
        <w:lastRenderedPageBreak/>
        <w:t xml:space="preserve">All payments are recorded on our system and you are very welcome to speak to the Admin </w:t>
      </w:r>
      <w:r>
        <w:rPr>
          <w:rFonts w:ascii="Arial" w:hAnsi="Arial" w:cs="Arial"/>
        </w:rPr>
        <w:t xml:space="preserve">Office </w:t>
      </w:r>
      <w:r w:rsidRPr="000E1970">
        <w:rPr>
          <w:rFonts w:ascii="Arial" w:hAnsi="Arial" w:cs="Arial"/>
        </w:rPr>
        <w:t xml:space="preserve">about the Policy. </w:t>
      </w:r>
    </w:p>
    <w:p w:rsidR="000E1970" w:rsidRPr="000E1970" w:rsidRDefault="000E1970" w:rsidP="000E1970">
      <w:pPr>
        <w:spacing w:after="0"/>
        <w:rPr>
          <w:rFonts w:ascii="Arial" w:hAnsi="Arial" w:cs="Arial"/>
        </w:rPr>
      </w:pPr>
    </w:p>
    <w:p w:rsidR="000E1970" w:rsidRDefault="000E1970" w:rsidP="000E1970">
      <w:pPr>
        <w:spacing w:after="0"/>
        <w:rPr>
          <w:rFonts w:ascii="Arial" w:hAnsi="Arial" w:cs="Arial"/>
        </w:rPr>
      </w:pPr>
      <w:r w:rsidRPr="000E1970">
        <w:rPr>
          <w:rFonts w:ascii="Arial" w:hAnsi="Arial" w:cs="Arial"/>
        </w:rPr>
        <w:t xml:space="preserve">I have read and understand the Contract and agree to pay Nursery Fees as stated within the Contract. </w:t>
      </w:r>
    </w:p>
    <w:p w:rsidR="000E1970" w:rsidRPr="000E1970" w:rsidRDefault="000E1970" w:rsidP="000E1970">
      <w:pPr>
        <w:spacing w:after="0"/>
        <w:rPr>
          <w:rFonts w:ascii="Arial" w:hAnsi="Arial" w:cs="Arial"/>
        </w:rPr>
      </w:pPr>
    </w:p>
    <w:p w:rsidR="000E1970" w:rsidRDefault="000E1970" w:rsidP="000E1970">
      <w:pPr>
        <w:spacing w:after="0"/>
        <w:rPr>
          <w:rFonts w:ascii="Arial" w:hAnsi="Arial" w:cs="Arial"/>
        </w:rPr>
      </w:pPr>
      <w:r w:rsidRPr="000E1970">
        <w:rPr>
          <w:rFonts w:ascii="Arial" w:hAnsi="Arial" w:cs="Arial"/>
        </w:rPr>
        <w:t xml:space="preserve">Signed ………………………………………………………….. </w:t>
      </w:r>
    </w:p>
    <w:p w:rsidR="000E1970" w:rsidRPr="000E1970" w:rsidRDefault="000E1970" w:rsidP="000E1970">
      <w:pPr>
        <w:spacing w:after="0"/>
        <w:rPr>
          <w:rFonts w:ascii="Arial" w:hAnsi="Arial" w:cs="Arial"/>
        </w:rPr>
      </w:pPr>
      <w:r w:rsidRPr="000E1970">
        <w:rPr>
          <w:rFonts w:ascii="Arial" w:hAnsi="Arial" w:cs="Arial"/>
        </w:rPr>
        <w:t xml:space="preserve"> </w:t>
      </w:r>
    </w:p>
    <w:p w:rsidR="008A1484" w:rsidRPr="000E1970" w:rsidRDefault="000E1970" w:rsidP="000E1970">
      <w:pPr>
        <w:spacing w:after="0"/>
        <w:rPr>
          <w:rFonts w:ascii="Arial" w:hAnsi="Arial" w:cs="Arial"/>
        </w:rPr>
      </w:pPr>
      <w:r w:rsidRPr="000E1970">
        <w:rPr>
          <w:rFonts w:ascii="Arial" w:hAnsi="Arial" w:cs="Arial"/>
        </w:rPr>
        <w:t>Date: ………………………………………………………………</w:t>
      </w:r>
    </w:p>
    <w:sectPr w:rsidR="008A1484" w:rsidRPr="000E1970" w:rsidSect="008378BB">
      <w:pgSz w:w="11906" w:h="16838"/>
      <w:pgMar w:top="1440" w:right="1440" w:bottom="1440" w:left="1440" w:header="708" w:footer="708" w:gutter="0"/>
      <w:pgBorders w:offsetFrom="page">
        <w:top w:val="single" w:sz="24" w:space="24" w:color="008000"/>
        <w:left w:val="single" w:sz="24" w:space="24" w:color="008000"/>
        <w:bottom w:val="single" w:sz="24" w:space="24" w:color="008000"/>
        <w:right w:val="single" w:sz="24" w:space="24" w:color="008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6136"/>
    <w:multiLevelType w:val="hybridMultilevel"/>
    <w:tmpl w:val="3ED61D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8C7812"/>
    <w:multiLevelType w:val="hybridMultilevel"/>
    <w:tmpl w:val="15C8E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E3E6D"/>
    <w:multiLevelType w:val="hybridMultilevel"/>
    <w:tmpl w:val="41B2AE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CB7E0F"/>
    <w:multiLevelType w:val="hybridMultilevel"/>
    <w:tmpl w:val="B5C288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6503D5"/>
    <w:multiLevelType w:val="hybridMultilevel"/>
    <w:tmpl w:val="40F08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65AAD"/>
    <w:multiLevelType w:val="hybridMultilevel"/>
    <w:tmpl w:val="18A26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4F73CB"/>
    <w:multiLevelType w:val="hybridMultilevel"/>
    <w:tmpl w:val="04A0B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BB"/>
    <w:rsid w:val="000A7470"/>
    <w:rsid w:val="000E1970"/>
    <w:rsid w:val="00275773"/>
    <w:rsid w:val="003A72E8"/>
    <w:rsid w:val="008378BB"/>
    <w:rsid w:val="008A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8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57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7577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8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57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7577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Charging Policy</Template>
  <TotalTime>0</TotalTime>
  <Pages>4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abercromby-ao</dc:creator>
  <cp:lastModifiedBy>abercromby</cp:lastModifiedBy>
  <cp:revision>2</cp:revision>
  <dcterms:created xsi:type="dcterms:W3CDTF">2016-10-14T08:43:00Z</dcterms:created>
  <dcterms:modified xsi:type="dcterms:W3CDTF">2016-10-14T08:43:00Z</dcterms:modified>
</cp:coreProperties>
</file>